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395" w:rsidRDefault="001C2395" w:rsidP="001C2395">
      <w:pPr>
        <w:jc w:val="both"/>
        <w:rPr>
          <w:caps/>
        </w:rPr>
      </w:pPr>
    </w:p>
    <w:p w:rsidR="00283288" w:rsidRDefault="00DD530D" w:rsidP="001C2395">
      <w:pPr>
        <w:jc w:val="both"/>
        <w:rPr>
          <w:caps/>
          <w:sz w:val="22"/>
          <w:szCs w:val="22"/>
        </w:rPr>
      </w:pPr>
      <w:r w:rsidRPr="00EE4BBD">
        <w:rPr>
          <w:rFonts w:ascii="Calibri" w:eastAsia="Calibri" w:hAnsi="Calibri"/>
          <w:noProof/>
          <w:sz w:val="22"/>
          <w:szCs w:val="22"/>
          <w:lang w:eastAsia="sk-SK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F639C0" wp14:editId="2F1241C9">
                <wp:simplePos x="0" y="0"/>
                <wp:positionH relativeFrom="column">
                  <wp:posOffset>2785745</wp:posOffset>
                </wp:positionH>
                <wp:positionV relativeFrom="paragraph">
                  <wp:posOffset>147320</wp:posOffset>
                </wp:positionV>
                <wp:extent cx="2571750" cy="1475740"/>
                <wp:effectExtent l="0" t="0" r="0" b="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147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BBD" w:rsidRDefault="00EE4BBD" w:rsidP="00EE4BBD">
                            <w:r w:rsidRPr="003B4206">
                              <w:rPr>
                                <w:sz w:val="12"/>
                                <w:szCs w:val="12"/>
                              </w:rPr>
                              <w:sym w:font="Wingdings 2" w:char="F098"/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</w:t>
                            </w:r>
                            <w:r w:rsidRPr="003B4206">
                              <w:rPr>
                                <w:sz w:val="12"/>
                                <w:szCs w:val="12"/>
                              </w:rPr>
                              <w:sym w:font="Wingdings 2" w:char="F098"/>
                            </w:r>
                          </w:p>
                          <w:p w:rsidR="00A448C5" w:rsidRDefault="00A448C5" w:rsidP="00EE4BBD">
                            <w:pPr>
                              <w:ind w:left="142"/>
                            </w:pPr>
                          </w:p>
                          <w:p w:rsidR="00B7361C" w:rsidRPr="009F6FB8" w:rsidRDefault="00B7361C" w:rsidP="00B7361C">
                            <w:pPr>
                              <w:ind w:left="142"/>
                              <w:rPr>
                                <w:caps/>
                                <w:color w:val="000000" w:themeColor="text1"/>
                              </w:rPr>
                            </w:pPr>
                            <w:r w:rsidRPr="009F6FB8">
                              <w:rPr>
                                <w:color w:val="000000" w:themeColor="text1"/>
                              </w:rPr>
                              <w:t>CENTRUM VÝCVIKU LEŠŤ</w:t>
                            </w:r>
                          </w:p>
                          <w:p w:rsidR="00EE4BBD" w:rsidRPr="009F6FB8" w:rsidRDefault="00A448C5" w:rsidP="00B7361C">
                            <w:pPr>
                              <w:ind w:left="142"/>
                              <w:rPr>
                                <w:color w:val="000000" w:themeColor="text1"/>
                              </w:rPr>
                            </w:pPr>
                            <w:r w:rsidRPr="009F6FB8">
                              <w:rPr>
                                <w:color w:val="000000" w:themeColor="text1"/>
                              </w:rPr>
                              <w:t>Riaditeľ</w:t>
                            </w:r>
                          </w:p>
                          <w:p w:rsidR="00B7361C" w:rsidRPr="009F6FB8" w:rsidRDefault="00B7361C" w:rsidP="00B7361C">
                            <w:pPr>
                              <w:ind w:left="142"/>
                              <w:rPr>
                                <w:color w:val="000000" w:themeColor="text1"/>
                              </w:rPr>
                            </w:pPr>
                            <w:r w:rsidRPr="009F6FB8">
                              <w:rPr>
                                <w:color w:val="000000" w:themeColor="text1"/>
                              </w:rPr>
                              <w:t>Lešť</w:t>
                            </w:r>
                          </w:p>
                          <w:p w:rsidR="00722E3B" w:rsidRPr="009F6FB8" w:rsidRDefault="00B7361C" w:rsidP="00B7361C">
                            <w:pPr>
                              <w:ind w:left="142"/>
                              <w:rPr>
                                <w:rFonts w:eastAsia="Calibri"/>
                                <w:color w:val="000000" w:themeColor="text1"/>
                                <w:lang w:eastAsia="en-US"/>
                              </w:rPr>
                            </w:pPr>
                            <w:r w:rsidRPr="009F6FB8">
                              <w:rPr>
                                <w:caps/>
                                <w:color w:val="000000" w:themeColor="text1"/>
                              </w:rPr>
                              <w:t>9</w:t>
                            </w:r>
                            <w:r w:rsidR="00722E3B" w:rsidRPr="009F6FB8">
                              <w:rPr>
                                <w:caps/>
                                <w:color w:val="000000" w:themeColor="text1"/>
                              </w:rPr>
                              <w:t>6</w:t>
                            </w:r>
                            <w:r w:rsidRPr="009F6FB8">
                              <w:rPr>
                                <w:caps/>
                                <w:color w:val="000000" w:themeColor="text1"/>
                              </w:rPr>
                              <w:t xml:space="preserve">2 </w:t>
                            </w:r>
                            <w:r w:rsidR="00722E3B" w:rsidRPr="009F6FB8">
                              <w:rPr>
                                <w:caps/>
                                <w:color w:val="000000" w:themeColor="text1"/>
                              </w:rPr>
                              <w:t xml:space="preserve">63 </w:t>
                            </w:r>
                            <w:r w:rsidRPr="009F6FB8">
                              <w:rPr>
                                <w:caps/>
                                <w:color w:val="000000" w:themeColor="text1"/>
                              </w:rPr>
                              <w:t xml:space="preserve"> </w:t>
                            </w:r>
                            <w:r w:rsidR="00722E3B" w:rsidRPr="009F6FB8">
                              <w:rPr>
                                <w:caps/>
                                <w:color w:val="000000" w:themeColor="text1"/>
                              </w:rPr>
                              <w:t>Pliešovce</w:t>
                            </w:r>
                          </w:p>
                          <w:p w:rsidR="00EE4BBD" w:rsidRDefault="00EE4BBD" w:rsidP="00EE4BBD">
                            <w:r w:rsidRPr="003B4206">
                              <w:rPr>
                                <w:sz w:val="12"/>
                                <w:szCs w:val="12"/>
                              </w:rPr>
                              <w:sym w:font="Wingdings 2" w:char="F098"/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</w:t>
                            </w:r>
                            <w:r w:rsidRPr="003B4206">
                              <w:rPr>
                                <w:sz w:val="12"/>
                                <w:szCs w:val="12"/>
                              </w:rPr>
                              <w:sym w:font="Wingdings 2" w:char="F098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F639C0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19.35pt;margin-top:11.6pt;width:202.5pt;height:116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" stroked="f">
                <v:textbox>
                  <w:txbxContent>
                    <w:p w:rsidR="00EE4BBD" w:rsidRDefault="00EE4BBD" w:rsidP="00EE4BBD">
                      <w:r w:rsidRPr="003B4206">
                        <w:rPr>
                          <w:sz w:val="12"/>
                          <w:szCs w:val="12"/>
                        </w:rPr>
                        <w:sym w:font="Wingdings 2" w:char="F098"/>
                      </w:r>
                      <w:r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</w:t>
                      </w:r>
                      <w:r w:rsidRPr="003B4206">
                        <w:rPr>
                          <w:sz w:val="12"/>
                          <w:szCs w:val="12"/>
                        </w:rPr>
                        <w:sym w:font="Wingdings 2" w:char="F098"/>
                      </w:r>
                    </w:p>
                    <w:p w:rsidR="00A448C5" w:rsidRDefault="00A448C5" w:rsidP="00EE4BBD">
                      <w:pPr>
                        <w:ind w:left="142"/>
                      </w:pPr>
                    </w:p>
                    <w:p w:rsidR="00B7361C" w:rsidRPr="009F6FB8" w:rsidRDefault="00B7361C" w:rsidP="00B7361C">
                      <w:pPr>
                        <w:ind w:left="142"/>
                        <w:rPr>
                          <w:caps/>
                          <w:color w:val="000000" w:themeColor="text1"/>
                        </w:rPr>
                      </w:pPr>
                      <w:r w:rsidRPr="009F6FB8">
                        <w:rPr>
                          <w:color w:val="000000" w:themeColor="text1"/>
                        </w:rPr>
                        <w:t>CENTRUM VÝCVIKU LEŠŤ</w:t>
                      </w:r>
                    </w:p>
                    <w:p w:rsidR="00EE4BBD" w:rsidRPr="009F6FB8" w:rsidRDefault="00A448C5" w:rsidP="00B7361C">
                      <w:pPr>
                        <w:ind w:left="142"/>
                        <w:rPr>
                          <w:color w:val="000000" w:themeColor="text1"/>
                        </w:rPr>
                      </w:pPr>
                      <w:r w:rsidRPr="009F6FB8">
                        <w:rPr>
                          <w:color w:val="000000" w:themeColor="text1"/>
                        </w:rPr>
                        <w:t>Riaditeľ</w:t>
                      </w:r>
                    </w:p>
                    <w:p w:rsidR="00B7361C" w:rsidRPr="009F6FB8" w:rsidRDefault="00B7361C" w:rsidP="00B7361C">
                      <w:pPr>
                        <w:ind w:left="142"/>
                        <w:rPr>
                          <w:color w:val="000000" w:themeColor="text1"/>
                        </w:rPr>
                      </w:pPr>
                      <w:r w:rsidRPr="009F6FB8">
                        <w:rPr>
                          <w:color w:val="000000" w:themeColor="text1"/>
                        </w:rPr>
                        <w:t>Lešť</w:t>
                      </w:r>
                    </w:p>
                    <w:p w:rsidR="00722E3B" w:rsidRPr="009F6FB8" w:rsidRDefault="00B7361C" w:rsidP="00B7361C">
                      <w:pPr>
                        <w:ind w:left="142"/>
                        <w:rPr>
                          <w:rFonts w:eastAsia="Calibri"/>
                          <w:color w:val="000000" w:themeColor="text1"/>
                          <w:lang w:eastAsia="en-US"/>
                        </w:rPr>
                      </w:pPr>
                      <w:r w:rsidRPr="009F6FB8">
                        <w:rPr>
                          <w:caps/>
                          <w:color w:val="000000" w:themeColor="text1"/>
                        </w:rPr>
                        <w:t>9</w:t>
                      </w:r>
                      <w:r w:rsidR="00722E3B" w:rsidRPr="009F6FB8">
                        <w:rPr>
                          <w:caps/>
                          <w:color w:val="000000" w:themeColor="text1"/>
                        </w:rPr>
                        <w:t>6</w:t>
                      </w:r>
                      <w:r w:rsidRPr="009F6FB8">
                        <w:rPr>
                          <w:caps/>
                          <w:color w:val="000000" w:themeColor="text1"/>
                        </w:rPr>
                        <w:t xml:space="preserve">2 </w:t>
                      </w:r>
                      <w:r w:rsidR="00722E3B" w:rsidRPr="009F6FB8">
                        <w:rPr>
                          <w:caps/>
                          <w:color w:val="000000" w:themeColor="text1"/>
                        </w:rPr>
                        <w:t xml:space="preserve">63 </w:t>
                      </w:r>
                      <w:r w:rsidRPr="009F6FB8">
                        <w:rPr>
                          <w:caps/>
                          <w:color w:val="000000" w:themeColor="text1"/>
                        </w:rPr>
                        <w:t xml:space="preserve"> </w:t>
                      </w:r>
                      <w:r w:rsidR="00722E3B" w:rsidRPr="009F6FB8">
                        <w:rPr>
                          <w:caps/>
                          <w:color w:val="000000" w:themeColor="text1"/>
                        </w:rPr>
                        <w:t>Pliešovce</w:t>
                      </w:r>
                    </w:p>
                    <w:p w:rsidR="00EE4BBD" w:rsidRDefault="00EE4BBD" w:rsidP="00EE4BBD">
                      <w:r w:rsidRPr="003B4206">
                        <w:rPr>
                          <w:sz w:val="12"/>
                          <w:szCs w:val="12"/>
                        </w:rPr>
                        <w:sym w:font="Wingdings 2" w:char="F098"/>
                      </w:r>
                      <w:r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</w:t>
                      </w:r>
                      <w:r w:rsidRPr="003B4206">
                        <w:rPr>
                          <w:sz w:val="12"/>
                          <w:szCs w:val="12"/>
                        </w:rPr>
                        <w:sym w:font="Wingdings 2" w:char="F098"/>
                      </w:r>
                    </w:p>
                  </w:txbxContent>
                </v:textbox>
              </v:shape>
            </w:pict>
          </mc:Fallback>
        </mc:AlternateContent>
      </w:r>
    </w:p>
    <w:p w:rsidR="00283288" w:rsidRDefault="00283288" w:rsidP="001C2395">
      <w:pPr>
        <w:jc w:val="both"/>
        <w:rPr>
          <w:caps/>
          <w:sz w:val="22"/>
          <w:szCs w:val="22"/>
        </w:rPr>
      </w:pPr>
    </w:p>
    <w:p w:rsidR="001C2395" w:rsidRPr="00F153F7" w:rsidRDefault="001C2395" w:rsidP="001C2395">
      <w:pPr>
        <w:jc w:val="both"/>
        <w:rPr>
          <w:caps/>
        </w:rPr>
      </w:pPr>
    </w:p>
    <w:p w:rsidR="00EE4BBD" w:rsidRDefault="00EE4BBD" w:rsidP="001C2395">
      <w:pPr>
        <w:jc w:val="both"/>
        <w:rPr>
          <w:caps/>
        </w:rPr>
      </w:pPr>
    </w:p>
    <w:p w:rsidR="001C2395" w:rsidRPr="007640DB" w:rsidRDefault="001C2395" w:rsidP="001C2395">
      <w:pPr>
        <w:jc w:val="both"/>
      </w:pPr>
    </w:p>
    <w:p w:rsidR="001C2395" w:rsidRPr="003971B9" w:rsidRDefault="001C2395" w:rsidP="001C2395">
      <w:pPr>
        <w:jc w:val="both"/>
      </w:pPr>
    </w:p>
    <w:p w:rsidR="00EE4BBD" w:rsidRDefault="00EE4BBD" w:rsidP="00F02049">
      <w:pPr>
        <w:tabs>
          <w:tab w:val="left" w:pos="4111"/>
          <w:tab w:val="left" w:pos="6804"/>
        </w:tabs>
        <w:jc w:val="both"/>
        <w:rPr>
          <w:sz w:val="20"/>
          <w:szCs w:val="20"/>
        </w:rPr>
      </w:pPr>
    </w:p>
    <w:p w:rsidR="00EE4BBD" w:rsidRDefault="00EE4BBD" w:rsidP="00F02049">
      <w:pPr>
        <w:tabs>
          <w:tab w:val="left" w:pos="4111"/>
          <w:tab w:val="left" w:pos="6804"/>
        </w:tabs>
        <w:jc w:val="both"/>
        <w:rPr>
          <w:sz w:val="20"/>
          <w:szCs w:val="20"/>
        </w:rPr>
      </w:pPr>
    </w:p>
    <w:p w:rsidR="00EE4BBD" w:rsidRDefault="00EE4BBD" w:rsidP="00F02049">
      <w:pPr>
        <w:tabs>
          <w:tab w:val="left" w:pos="4111"/>
          <w:tab w:val="left" w:pos="6804"/>
        </w:tabs>
        <w:jc w:val="both"/>
        <w:rPr>
          <w:sz w:val="20"/>
          <w:szCs w:val="20"/>
        </w:rPr>
      </w:pPr>
    </w:p>
    <w:p w:rsidR="00EE4BBD" w:rsidRDefault="00EE4BBD" w:rsidP="00F02049">
      <w:pPr>
        <w:tabs>
          <w:tab w:val="left" w:pos="4111"/>
          <w:tab w:val="left" w:pos="6804"/>
        </w:tabs>
        <w:jc w:val="both"/>
        <w:rPr>
          <w:sz w:val="20"/>
          <w:szCs w:val="20"/>
        </w:rPr>
      </w:pPr>
    </w:p>
    <w:p w:rsidR="00EE4BBD" w:rsidRDefault="00EE4BBD" w:rsidP="00F02049">
      <w:pPr>
        <w:tabs>
          <w:tab w:val="left" w:pos="4111"/>
          <w:tab w:val="left" w:pos="6804"/>
        </w:tabs>
        <w:jc w:val="both"/>
        <w:rPr>
          <w:sz w:val="20"/>
          <w:szCs w:val="20"/>
        </w:rPr>
      </w:pPr>
    </w:p>
    <w:p w:rsidR="00EE4BBD" w:rsidRDefault="00EE4BBD" w:rsidP="00F02049">
      <w:pPr>
        <w:tabs>
          <w:tab w:val="left" w:pos="4111"/>
          <w:tab w:val="left" w:pos="6804"/>
        </w:tabs>
        <w:jc w:val="both"/>
        <w:rPr>
          <w:sz w:val="20"/>
          <w:szCs w:val="20"/>
        </w:rPr>
      </w:pPr>
    </w:p>
    <w:tbl>
      <w:tblPr>
        <w:tblStyle w:val="Jednoduchtabuka2"/>
        <w:tblW w:w="9750" w:type="dxa"/>
        <w:tblLayout w:type="fixed"/>
        <w:tblLook w:val="0000" w:firstRow="0" w:lastRow="0" w:firstColumn="0" w:lastColumn="0" w:noHBand="0" w:noVBand="0"/>
      </w:tblPr>
      <w:tblGrid>
        <w:gridCol w:w="2494"/>
        <w:gridCol w:w="2381"/>
        <w:gridCol w:w="2494"/>
        <w:gridCol w:w="2381"/>
      </w:tblGrid>
      <w:tr w:rsidR="0070360F" w:rsidRPr="00283288" w:rsidTr="0070360F">
        <w:trPr>
          <w:trHeight w:val="286"/>
        </w:trPr>
        <w:tc>
          <w:tcPr>
            <w:tcW w:w="2494" w:type="dxa"/>
          </w:tcPr>
          <w:p w:rsidR="00283288" w:rsidRPr="00283288" w:rsidRDefault="00283288" w:rsidP="00E2137A">
            <w:pPr>
              <w:tabs>
                <w:tab w:val="left" w:pos="3402"/>
                <w:tab w:val="left" w:pos="5954"/>
                <w:tab w:val="left" w:pos="808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  <w:lang w:eastAsia="sk-SK"/>
              </w:rPr>
            </w:pPr>
            <w:r w:rsidRPr="00283288">
              <w:rPr>
                <w:sz w:val="20"/>
                <w:szCs w:val="20"/>
                <w:lang w:eastAsia="sk-SK"/>
              </w:rPr>
              <w:t>Váš list číslo/zo dňa</w:t>
            </w:r>
          </w:p>
        </w:tc>
        <w:tc>
          <w:tcPr>
            <w:tcW w:w="2381" w:type="dxa"/>
          </w:tcPr>
          <w:p w:rsidR="00283288" w:rsidRPr="00283288" w:rsidRDefault="00283288" w:rsidP="00E2137A">
            <w:pPr>
              <w:tabs>
                <w:tab w:val="left" w:pos="3402"/>
                <w:tab w:val="left" w:pos="5954"/>
                <w:tab w:val="left" w:pos="808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  <w:lang w:eastAsia="sk-SK"/>
              </w:rPr>
            </w:pPr>
            <w:r w:rsidRPr="00283288">
              <w:rPr>
                <w:sz w:val="20"/>
                <w:szCs w:val="20"/>
                <w:lang w:eastAsia="sk-SK"/>
              </w:rPr>
              <w:t>Naše číslo</w:t>
            </w:r>
          </w:p>
        </w:tc>
        <w:tc>
          <w:tcPr>
            <w:tcW w:w="2494" w:type="dxa"/>
          </w:tcPr>
          <w:p w:rsidR="00283288" w:rsidRPr="00283288" w:rsidRDefault="00283288" w:rsidP="00E2137A">
            <w:pPr>
              <w:tabs>
                <w:tab w:val="left" w:pos="3402"/>
                <w:tab w:val="left" w:pos="5954"/>
                <w:tab w:val="left" w:pos="808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  <w:lang w:eastAsia="sk-SK"/>
              </w:rPr>
            </w:pPr>
            <w:r w:rsidRPr="00283288">
              <w:rPr>
                <w:sz w:val="20"/>
                <w:szCs w:val="20"/>
                <w:lang w:eastAsia="sk-SK"/>
              </w:rPr>
              <w:t>Vybavuje</w:t>
            </w:r>
          </w:p>
        </w:tc>
        <w:tc>
          <w:tcPr>
            <w:tcW w:w="2381" w:type="dxa"/>
          </w:tcPr>
          <w:p w:rsidR="00283288" w:rsidRPr="00283288" w:rsidRDefault="00283288" w:rsidP="00E2137A">
            <w:pPr>
              <w:tabs>
                <w:tab w:val="left" w:pos="3402"/>
                <w:tab w:val="left" w:pos="5954"/>
                <w:tab w:val="left" w:pos="808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  <w:lang w:eastAsia="sk-SK"/>
              </w:rPr>
            </w:pPr>
            <w:r w:rsidRPr="00283288">
              <w:rPr>
                <w:sz w:val="20"/>
                <w:szCs w:val="20"/>
                <w:lang w:eastAsia="sk-SK"/>
              </w:rPr>
              <w:t>Miesto</w:t>
            </w:r>
          </w:p>
        </w:tc>
      </w:tr>
      <w:tr w:rsidR="0070360F" w:rsidRPr="00283288" w:rsidTr="0070360F">
        <w:trPr>
          <w:trHeight w:val="334"/>
        </w:trPr>
        <w:tc>
          <w:tcPr>
            <w:tcW w:w="2494" w:type="dxa"/>
          </w:tcPr>
          <w:p w:rsidR="00283288" w:rsidRPr="00283288" w:rsidRDefault="00283288" w:rsidP="00283288">
            <w:pPr>
              <w:tabs>
                <w:tab w:val="left" w:pos="3402"/>
                <w:tab w:val="left" w:pos="5954"/>
                <w:tab w:val="left" w:pos="808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sk-SK"/>
              </w:rPr>
            </w:pPr>
          </w:p>
        </w:tc>
        <w:tc>
          <w:tcPr>
            <w:tcW w:w="2381" w:type="dxa"/>
          </w:tcPr>
          <w:p w:rsidR="00283288" w:rsidRPr="00283288" w:rsidRDefault="00283288" w:rsidP="00283288">
            <w:pPr>
              <w:tabs>
                <w:tab w:val="left" w:pos="3402"/>
                <w:tab w:val="left" w:pos="5954"/>
                <w:tab w:val="left" w:pos="808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sk-SK"/>
              </w:rPr>
            </w:pPr>
          </w:p>
        </w:tc>
        <w:tc>
          <w:tcPr>
            <w:tcW w:w="2494" w:type="dxa"/>
          </w:tcPr>
          <w:p w:rsidR="00283288" w:rsidRPr="00283288" w:rsidRDefault="00283288" w:rsidP="00283288">
            <w:pPr>
              <w:tabs>
                <w:tab w:val="left" w:pos="3402"/>
                <w:tab w:val="left" w:pos="5954"/>
                <w:tab w:val="left" w:pos="808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sk-SK"/>
              </w:rPr>
            </w:pPr>
          </w:p>
        </w:tc>
        <w:tc>
          <w:tcPr>
            <w:tcW w:w="2381" w:type="dxa"/>
          </w:tcPr>
          <w:p w:rsidR="00283288" w:rsidRPr="00283288" w:rsidRDefault="00283288" w:rsidP="00E2137A">
            <w:pPr>
              <w:tabs>
                <w:tab w:val="left" w:pos="3402"/>
                <w:tab w:val="left" w:pos="5954"/>
                <w:tab w:val="left" w:pos="808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  <w:lang w:eastAsia="sk-SK"/>
              </w:rPr>
            </w:pPr>
            <w:r w:rsidRPr="00283288">
              <w:rPr>
                <w:sz w:val="20"/>
                <w:szCs w:val="20"/>
                <w:lang w:eastAsia="sk-SK"/>
              </w:rPr>
              <w:t>Dátum</w:t>
            </w:r>
          </w:p>
        </w:tc>
      </w:tr>
    </w:tbl>
    <w:p w:rsidR="001C2395" w:rsidRPr="003971B9" w:rsidRDefault="001C2395" w:rsidP="001C2395">
      <w:pPr>
        <w:jc w:val="both"/>
      </w:pPr>
    </w:p>
    <w:p w:rsidR="001C2395" w:rsidRPr="003971B9" w:rsidRDefault="001C2395" w:rsidP="001C2395">
      <w:pPr>
        <w:jc w:val="both"/>
      </w:pPr>
    </w:p>
    <w:p w:rsidR="00722E3B" w:rsidRPr="00A448C5" w:rsidRDefault="00722E3B" w:rsidP="00722E3B">
      <w:pPr>
        <w:pStyle w:val="Zkladntext"/>
        <w:ind w:left="708" w:hanging="708"/>
        <w:rPr>
          <w:sz w:val="24"/>
          <w:szCs w:val="24"/>
        </w:rPr>
      </w:pPr>
      <w:r w:rsidRPr="00A448C5">
        <w:rPr>
          <w:sz w:val="24"/>
          <w:szCs w:val="24"/>
        </w:rPr>
        <w:t>Vec</w:t>
      </w:r>
    </w:p>
    <w:p w:rsidR="00722E3B" w:rsidRDefault="00722E3B" w:rsidP="00722E3B">
      <w:pPr>
        <w:pStyle w:val="Zkladntext"/>
        <w:rPr>
          <w:b/>
          <w:sz w:val="24"/>
          <w:szCs w:val="24"/>
        </w:rPr>
      </w:pPr>
      <w:r w:rsidRPr="00A448C5">
        <w:rPr>
          <w:sz w:val="24"/>
          <w:szCs w:val="24"/>
        </w:rPr>
        <w:t xml:space="preserve">Žiadosť o vydanie súhlasu vstupu na územie Vojenského obvodu Lešť pre cudzích štátnych príslušníkov  </w:t>
      </w:r>
      <w:r w:rsidR="00AC24EE">
        <w:rPr>
          <w:sz w:val="24"/>
          <w:szCs w:val="24"/>
        </w:rPr>
        <w:t>-</w:t>
      </w:r>
      <w:r w:rsidRPr="00A448C5">
        <w:rPr>
          <w:sz w:val="24"/>
          <w:szCs w:val="24"/>
        </w:rPr>
        <w:t xml:space="preserve">   žiadosť</w:t>
      </w:r>
      <w:r w:rsidRPr="00A448C5">
        <w:rPr>
          <w:b/>
          <w:sz w:val="24"/>
          <w:szCs w:val="24"/>
        </w:rPr>
        <w:tab/>
      </w:r>
    </w:p>
    <w:p w:rsidR="003E2C44" w:rsidRPr="00A448C5" w:rsidRDefault="003E2C44" w:rsidP="00722E3B">
      <w:pPr>
        <w:pStyle w:val="Zkladntext"/>
        <w:rPr>
          <w:b/>
          <w:sz w:val="24"/>
          <w:szCs w:val="24"/>
        </w:rPr>
      </w:pPr>
    </w:p>
    <w:p w:rsidR="00722E3B" w:rsidRPr="00A448C5" w:rsidRDefault="00722E3B" w:rsidP="003E2C44">
      <w:pPr>
        <w:pStyle w:val="Zkladntext"/>
        <w:rPr>
          <w:b/>
          <w:sz w:val="24"/>
          <w:szCs w:val="24"/>
        </w:rPr>
      </w:pPr>
    </w:p>
    <w:p w:rsidR="00722E3B" w:rsidRPr="00A448C5" w:rsidRDefault="00722E3B" w:rsidP="00722E3B">
      <w:pPr>
        <w:pStyle w:val="Zkladntext"/>
        <w:spacing w:line="360" w:lineRule="auto"/>
        <w:rPr>
          <w:sz w:val="24"/>
          <w:szCs w:val="24"/>
        </w:rPr>
      </w:pPr>
      <w:r w:rsidRPr="00A448C5">
        <w:rPr>
          <w:sz w:val="24"/>
          <w:szCs w:val="24"/>
        </w:rPr>
        <w:t>Vážený pán riaditeľ,</w:t>
      </w:r>
    </w:p>
    <w:p w:rsidR="00722E3B" w:rsidRPr="00A448C5" w:rsidRDefault="00722E3B" w:rsidP="007770C3">
      <w:pPr>
        <w:ind w:firstLine="708"/>
        <w:jc w:val="both"/>
      </w:pPr>
      <w:r w:rsidRPr="00A448C5">
        <w:t xml:space="preserve">z dôvodu vykonania  </w:t>
      </w:r>
      <w:r w:rsidRPr="00A448C5">
        <w:rPr>
          <w:color w:val="FF0000"/>
        </w:rPr>
        <w:t>(uviesť konkrétny dôvod , Dohodu s CV Lešť, požiadavku a pod...</w:t>
      </w:r>
      <w:r w:rsidRPr="00A448C5">
        <w:t xml:space="preserve"> ) Vám zasielam menný zoznam osôb a techniky s údajmi, a zároveň Vás žiadam o zabezpečenie vydania súhlasu vstupu na územie  VO Lešť pre cudzích štátnych príslušníkov na dni </w:t>
      </w:r>
      <w:r w:rsidRPr="00A448C5">
        <w:rPr>
          <w:color w:val="FF0000"/>
        </w:rPr>
        <w:t>( uviesť konkrétne dni )</w:t>
      </w:r>
      <w:r w:rsidRPr="00A448C5">
        <w:t>:</w:t>
      </w:r>
    </w:p>
    <w:p w:rsidR="00722E3B" w:rsidRPr="00A448C5" w:rsidRDefault="00722E3B" w:rsidP="00722E3B">
      <w:pPr>
        <w:pStyle w:val="Default"/>
      </w:pPr>
      <w:r w:rsidRPr="00A448C5">
        <w:t xml:space="preserve"> </w:t>
      </w:r>
    </w:p>
    <w:p w:rsidR="00722E3B" w:rsidRPr="00A448C5" w:rsidRDefault="00722E3B" w:rsidP="00A448C5">
      <w:pPr>
        <w:pStyle w:val="Zkladntext"/>
        <w:pBdr>
          <w:bottom w:val="single" w:sz="12" w:space="1" w:color="auto"/>
        </w:pBdr>
        <w:ind w:right="423"/>
        <w:rPr>
          <w:b/>
          <w:sz w:val="24"/>
          <w:szCs w:val="24"/>
        </w:rPr>
      </w:pPr>
      <w:r w:rsidRPr="00A448C5">
        <w:rPr>
          <w:b/>
          <w:sz w:val="24"/>
          <w:szCs w:val="24"/>
        </w:rPr>
        <w:t>Meno a priezvisko</w:t>
      </w:r>
      <w:r w:rsidRPr="00A448C5">
        <w:rPr>
          <w:b/>
          <w:sz w:val="24"/>
          <w:szCs w:val="24"/>
        </w:rPr>
        <w:tab/>
      </w:r>
      <w:r w:rsidRPr="00A448C5">
        <w:rPr>
          <w:b/>
          <w:sz w:val="24"/>
          <w:szCs w:val="24"/>
        </w:rPr>
        <w:tab/>
      </w:r>
      <w:r w:rsidRPr="00A448C5">
        <w:rPr>
          <w:b/>
          <w:sz w:val="24"/>
          <w:szCs w:val="24"/>
        </w:rPr>
        <w:tab/>
      </w:r>
      <w:r w:rsidRPr="00A448C5">
        <w:rPr>
          <w:b/>
          <w:sz w:val="24"/>
          <w:szCs w:val="24"/>
        </w:rPr>
        <w:tab/>
        <w:t>Číslo pasu  (OP)</w:t>
      </w:r>
      <w:r w:rsidR="003E2C44">
        <w:rPr>
          <w:b/>
          <w:sz w:val="24"/>
          <w:szCs w:val="24"/>
        </w:rPr>
        <w:tab/>
      </w:r>
      <w:r w:rsidR="003E2C44">
        <w:rPr>
          <w:b/>
          <w:sz w:val="24"/>
          <w:szCs w:val="24"/>
        </w:rPr>
        <w:tab/>
      </w:r>
      <w:r w:rsidR="003E2C44">
        <w:rPr>
          <w:b/>
          <w:sz w:val="24"/>
          <w:szCs w:val="24"/>
        </w:rPr>
        <w:tab/>
      </w:r>
      <w:r w:rsidR="00A448C5" w:rsidRPr="00A448C5">
        <w:rPr>
          <w:b/>
          <w:sz w:val="24"/>
          <w:szCs w:val="24"/>
        </w:rPr>
        <w:t xml:space="preserve"> K</w:t>
      </w:r>
      <w:r w:rsidRPr="00A448C5">
        <w:rPr>
          <w:b/>
          <w:sz w:val="24"/>
          <w:szCs w:val="24"/>
        </w:rPr>
        <w:t>rajina</w:t>
      </w:r>
    </w:p>
    <w:p w:rsidR="00722E3B" w:rsidRPr="00A448C5" w:rsidRDefault="00722E3B" w:rsidP="00722E3B">
      <w:pPr>
        <w:pStyle w:val="Zkladntext"/>
        <w:rPr>
          <w:sz w:val="24"/>
          <w:szCs w:val="24"/>
        </w:rPr>
      </w:pPr>
    </w:p>
    <w:p w:rsidR="00A448C5" w:rsidRPr="00A448C5" w:rsidRDefault="00A448C5" w:rsidP="00722E3B">
      <w:pPr>
        <w:pStyle w:val="Zkladntext"/>
        <w:rPr>
          <w:sz w:val="24"/>
          <w:szCs w:val="24"/>
        </w:rPr>
      </w:pPr>
    </w:p>
    <w:p w:rsidR="00A448C5" w:rsidRPr="00A448C5" w:rsidRDefault="00A448C5" w:rsidP="00722E3B">
      <w:pPr>
        <w:pStyle w:val="Zkladntext"/>
        <w:rPr>
          <w:sz w:val="24"/>
          <w:szCs w:val="24"/>
        </w:rPr>
      </w:pPr>
    </w:p>
    <w:p w:rsidR="00722E3B" w:rsidRPr="00A448C5" w:rsidRDefault="00722E3B" w:rsidP="00722E3B">
      <w:pPr>
        <w:pStyle w:val="Zkladntext"/>
        <w:rPr>
          <w:sz w:val="24"/>
          <w:szCs w:val="24"/>
        </w:rPr>
      </w:pPr>
    </w:p>
    <w:p w:rsidR="00722E3B" w:rsidRPr="00A448C5" w:rsidRDefault="00722E3B" w:rsidP="00722E3B">
      <w:pPr>
        <w:pStyle w:val="Zkladntext"/>
        <w:rPr>
          <w:sz w:val="24"/>
          <w:szCs w:val="24"/>
        </w:rPr>
      </w:pPr>
    </w:p>
    <w:p w:rsidR="00722E3B" w:rsidRPr="00A448C5" w:rsidRDefault="00722E3B" w:rsidP="00722E3B">
      <w:pPr>
        <w:ind w:firstLine="708"/>
        <w:rPr>
          <w:b/>
          <w:bCs/>
          <w:u w:val="single"/>
        </w:rPr>
      </w:pPr>
      <w:r w:rsidRPr="00A448C5">
        <w:rPr>
          <w:b/>
          <w:bCs/>
          <w:u w:val="single"/>
        </w:rPr>
        <w:t xml:space="preserve">Vozidlo: </w:t>
      </w:r>
      <w:r w:rsidRPr="00A448C5">
        <w:rPr>
          <w:b/>
          <w:bCs/>
          <w:u w:val="single"/>
        </w:rPr>
        <w:tab/>
        <w:t>TYP</w:t>
      </w:r>
      <w:r w:rsidRPr="00A448C5">
        <w:rPr>
          <w:b/>
          <w:bCs/>
          <w:u w:val="single"/>
        </w:rPr>
        <w:tab/>
      </w:r>
      <w:r w:rsidRPr="00A448C5">
        <w:rPr>
          <w:b/>
          <w:bCs/>
          <w:u w:val="single"/>
        </w:rPr>
        <w:tab/>
      </w:r>
      <w:r w:rsidRPr="00A448C5">
        <w:rPr>
          <w:b/>
          <w:bCs/>
          <w:u w:val="single"/>
        </w:rPr>
        <w:tab/>
        <w:t>EVČ:</w:t>
      </w:r>
    </w:p>
    <w:p w:rsidR="00722E3B" w:rsidRPr="00A448C5" w:rsidRDefault="00722E3B" w:rsidP="00722E3B">
      <w:pPr>
        <w:ind w:firstLine="708"/>
        <w:rPr>
          <w:b/>
          <w:bCs/>
          <w:u w:val="single"/>
        </w:rPr>
      </w:pPr>
    </w:p>
    <w:p w:rsidR="00722E3B" w:rsidRPr="00A448C5" w:rsidRDefault="00722E3B" w:rsidP="00722E3B">
      <w:pPr>
        <w:rPr>
          <w:b/>
          <w:bCs/>
        </w:rPr>
      </w:pPr>
    </w:p>
    <w:p w:rsidR="00722E3B" w:rsidRPr="00A448C5" w:rsidRDefault="00722E3B" w:rsidP="00722E3B">
      <w:pPr>
        <w:rPr>
          <w:b/>
          <w:bCs/>
        </w:rPr>
      </w:pPr>
    </w:p>
    <w:p w:rsidR="00722E3B" w:rsidRPr="00A448C5" w:rsidRDefault="00722E3B" w:rsidP="00722E3B">
      <w:pPr>
        <w:rPr>
          <w:b/>
          <w:bCs/>
        </w:rPr>
      </w:pPr>
    </w:p>
    <w:p w:rsidR="00722E3B" w:rsidRPr="00A448C5" w:rsidRDefault="00722E3B" w:rsidP="00722E3B">
      <w:pPr>
        <w:rPr>
          <w:bCs/>
        </w:rPr>
      </w:pPr>
      <w:r w:rsidRPr="00A448C5">
        <w:rPr>
          <w:bCs/>
        </w:rPr>
        <w:tab/>
        <w:t>S pozdravom</w:t>
      </w:r>
    </w:p>
    <w:p w:rsidR="00722E3B" w:rsidRPr="00A448C5" w:rsidRDefault="00722E3B" w:rsidP="00722E3B">
      <w:pPr>
        <w:rPr>
          <w:b/>
          <w:bCs/>
        </w:rPr>
      </w:pPr>
    </w:p>
    <w:p w:rsidR="00722E3B" w:rsidRPr="00A448C5" w:rsidRDefault="00722E3B" w:rsidP="00722E3B">
      <w:pPr>
        <w:rPr>
          <w:b/>
          <w:bCs/>
        </w:rPr>
      </w:pPr>
    </w:p>
    <w:p w:rsidR="00722E3B" w:rsidRPr="00A448C5" w:rsidRDefault="00722E3B" w:rsidP="003E2C44">
      <w:pPr>
        <w:ind w:left="5664" w:firstLine="708"/>
        <w:rPr>
          <w:b/>
        </w:rPr>
      </w:pPr>
      <w:r w:rsidRPr="00A448C5">
        <w:rPr>
          <w:b/>
        </w:rPr>
        <w:t xml:space="preserve">pplk. Ing.  </w:t>
      </w:r>
      <w:proofErr w:type="spellStart"/>
      <w:r w:rsidRPr="00A448C5">
        <w:rPr>
          <w:b/>
        </w:rPr>
        <w:t>xy</w:t>
      </w:r>
      <w:proofErr w:type="spellEnd"/>
    </w:p>
    <w:p w:rsidR="00722E3B" w:rsidRPr="00A448C5" w:rsidRDefault="00722E3B" w:rsidP="00722E3B">
      <w:pPr>
        <w:ind w:left="4956" w:firstLine="708"/>
        <w:rPr>
          <w:color w:val="FF0000"/>
        </w:rPr>
      </w:pPr>
      <w:r w:rsidRPr="00A448C5">
        <w:rPr>
          <w:color w:val="FF0000"/>
        </w:rPr>
        <w:t>zástupca organizačnej zložky</w:t>
      </w:r>
    </w:p>
    <w:p w:rsidR="001C2395" w:rsidRPr="00A448C5" w:rsidRDefault="001C2395" w:rsidP="0070360F"/>
    <w:p w:rsidR="001C2395" w:rsidRPr="00F153F7" w:rsidRDefault="001C2395" w:rsidP="0070360F"/>
    <w:p w:rsidR="001C2395" w:rsidRPr="00F153F7" w:rsidRDefault="001C2395" w:rsidP="0070360F"/>
    <w:p w:rsidR="001C2395" w:rsidRPr="00F153F7" w:rsidRDefault="001C2395" w:rsidP="0070360F">
      <w:pPr>
        <w:tabs>
          <w:tab w:val="left" w:pos="5812"/>
        </w:tabs>
      </w:pPr>
    </w:p>
    <w:p w:rsidR="0070360F" w:rsidRDefault="0070360F" w:rsidP="0070360F">
      <w:pPr>
        <w:ind w:right="1"/>
      </w:pPr>
    </w:p>
    <w:p w:rsidR="001C2395" w:rsidRPr="00F153F7" w:rsidRDefault="0070360F" w:rsidP="00722E3B">
      <w:pPr>
        <w:tabs>
          <w:tab w:val="left" w:pos="5103"/>
        </w:tabs>
        <w:ind w:right="1"/>
        <w:jc w:val="center"/>
      </w:pPr>
      <w:r>
        <w:tab/>
      </w:r>
      <w:r w:rsidR="001C2395" w:rsidRPr="00F153F7">
        <w:t xml:space="preserve"> </w:t>
      </w:r>
    </w:p>
    <w:p w:rsidR="001C2395" w:rsidRDefault="0070360F" w:rsidP="00076494">
      <w:pPr>
        <w:pStyle w:val="Zkladntext"/>
        <w:tabs>
          <w:tab w:val="left" w:pos="6096"/>
        </w:tabs>
        <w:spacing w:after="240"/>
        <w:rPr>
          <w:sz w:val="24"/>
          <w:szCs w:val="24"/>
        </w:rPr>
      </w:pPr>
      <w:r>
        <w:rPr>
          <w:sz w:val="24"/>
          <w:szCs w:val="24"/>
        </w:rPr>
        <w:tab/>
      </w:r>
    </w:p>
    <w:p w:rsidR="00332497" w:rsidRDefault="00332497" w:rsidP="0070360F">
      <w:pPr>
        <w:pStyle w:val="Zkladntext"/>
        <w:ind w:right="1"/>
        <w:rPr>
          <w:sz w:val="24"/>
          <w:szCs w:val="24"/>
        </w:rPr>
      </w:pPr>
    </w:p>
    <w:p w:rsidR="00332497" w:rsidRPr="00F153F7" w:rsidRDefault="0070360F" w:rsidP="002B7536">
      <w:pPr>
        <w:pStyle w:val="Zkladntext"/>
        <w:tabs>
          <w:tab w:val="left" w:pos="6521"/>
        </w:tabs>
        <w:ind w:right="1"/>
        <w:rPr>
          <w:sz w:val="24"/>
          <w:szCs w:val="24"/>
        </w:rPr>
      </w:pPr>
      <w:r>
        <w:rPr>
          <w:sz w:val="24"/>
          <w:szCs w:val="24"/>
        </w:rPr>
        <w:tab/>
      </w:r>
    </w:p>
    <w:p w:rsidR="001C2395" w:rsidRPr="00100C97" w:rsidRDefault="001C2395" w:rsidP="0070360F">
      <w:pPr>
        <w:pStyle w:val="Zkladntext"/>
        <w:ind w:right="1"/>
        <w:rPr>
          <w:szCs w:val="22"/>
        </w:rPr>
      </w:pPr>
    </w:p>
    <w:p w:rsidR="00EF014B" w:rsidRDefault="00EF014B" w:rsidP="0070360F">
      <w:pPr>
        <w:pStyle w:val="Zkladntext"/>
        <w:ind w:right="1"/>
        <w:rPr>
          <w:szCs w:val="22"/>
        </w:rPr>
      </w:pPr>
    </w:p>
    <w:p w:rsidR="001C2395" w:rsidRPr="00100C97" w:rsidRDefault="001C2395" w:rsidP="0070360F">
      <w:pPr>
        <w:pStyle w:val="Zkladntext"/>
        <w:ind w:right="1"/>
        <w:rPr>
          <w:b/>
        </w:rPr>
      </w:pPr>
    </w:p>
    <w:p w:rsidR="001C2395" w:rsidRDefault="001C2395" w:rsidP="0070360F"/>
    <w:p w:rsidR="001C2395" w:rsidRDefault="001C2395" w:rsidP="0070360F">
      <w:pPr>
        <w:jc w:val="both"/>
        <w:rPr>
          <w:rFonts w:ascii="CG Times (WE)" w:hAnsi="CG Times (WE)"/>
          <w:sz w:val="20"/>
          <w:lang w:val="cs-CZ"/>
        </w:rPr>
      </w:pPr>
    </w:p>
    <w:p w:rsidR="001C2395" w:rsidRDefault="001C2395" w:rsidP="001C2395">
      <w:pPr>
        <w:jc w:val="both"/>
        <w:rPr>
          <w:rFonts w:ascii="CG Times (WE)" w:hAnsi="CG Times (WE)"/>
          <w:sz w:val="20"/>
          <w:lang w:val="cs-CZ"/>
        </w:rPr>
      </w:pPr>
    </w:p>
    <w:p w:rsidR="001C2395" w:rsidRDefault="001C2395" w:rsidP="001C2395">
      <w:pPr>
        <w:jc w:val="both"/>
        <w:rPr>
          <w:rFonts w:ascii="CG Times (WE)" w:eastAsia="Batang" w:hAnsi="CG Times (WE)"/>
          <w:sz w:val="20"/>
          <w:szCs w:val="20"/>
        </w:rPr>
        <w:sectPr w:rsidR="001C2395" w:rsidSect="00F153F7">
          <w:headerReference w:type="default" r:id="rId7"/>
          <w:footerReference w:type="default" r:id="rId8"/>
          <w:pgSz w:w="11906" w:h="16838" w:code="9"/>
          <w:pgMar w:top="811" w:right="851" w:bottom="1418" w:left="1418" w:header="567" w:footer="329" w:gutter="0"/>
          <w:cols w:space="708"/>
          <w:docGrid w:linePitch="360"/>
        </w:sectPr>
      </w:pPr>
      <w:bookmarkStart w:id="0" w:name="_GoBack"/>
      <w:bookmarkEnd w:id="0"/>
    </w:p>
    <w:p w:rsidR="001C2395" w:rsidRDefault="001C2395" w:rsidP="001C2395">
      <w:pPr>
        <w:jc w:val="both"/>
        <w:rPr>
          <w:rFonts w:ascii="CG Times (WE)" w:eastAsia="Batang" w:hAnsi="CG Times (WE)"/>
          <w:sz w:val="20"/>
          <w:szCs w:val="20"/>
        </w:rPr>
      </w:pPr>
    </w:p>
    <w:p w:rsidR="00F13E75" w:rsidRPr="00DC67CD" w:rsidRDefault="00F13E75" w:rsidP="00286042">
      <w:pPr>
        <w:rPr>
          <w:rFonts w:eastAsia="Batang"/>
          <w:sz w:val="22"/>
          <w:szCs w:val="22"/>
        </w:rPr>
      </w:pPr>
    </w:p>
    <w:p w:rsidR="002C3EEB" w:rsidRPr="002C3EEB" w:rsidRDefault="002C3EEB" w:rsidP="00286042">
      <w:pPr>
        <w:rPr>
          <w:rFonts w:eastAsia="Batang"/>
        </w:rPr>
      </w:pPr>
    </w:p>
    <w:sectPr w:rsidR="002C3EEB" w:rsidRPr="002C3EEB" w:rsidSect="001C2395">
      <w:pgSz w:w="11906" w:h="16838" w:code="9"/>
      <w:pgMar w:top="813" w:right="926" w:bottom="1418" w:left="1418" w:header="568" w:footer="3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9CC" w:rsidRDefault="009079CC">
      <w:r>
        <w:separator/>
      </w:r>
    </w:p>
  </w:endnote>
  <w:endnote w:type="continuationSeparator" w:id="0">
    <w:p w:rsidR="009079CC" w:rsidRDefault="00907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G Times (WE)"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60F" w:rsidRPr="00A37636" w:rsidRDefault="001C2395" w:rsidP="006141F2">
    <w:pPr>
      <w:pStyle w:val="Pta"/>
      <w:tabs>
        <w:tab w:val="clear" w:pos="4536"/>
        <w:tab w:val="left" w:pos="1985"/>
        <w:tab w:val="left" w:pos="4111"/>
        <w:tab w:val="left" w:pos="6521"/>
        <w:tab w:val="left" w:pos="8364"/>
      </w:tabs>
      <w:rPr>
        <w:i/>
        <w:sz w:val="20"/>
        <w:szCs w:val="20"/>
      </w:rPr>
    </w:pPr>
    <w:r>
      <w:rPr>
        <w:i/>
        <w:noProof/>
        <w:sz w:val="20"/>
        <w:szCs w:val="20"/>
        <w:lang w:eastAsia="sk-SK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6883F31" wp14:editId="73ED19F5">
              <wp:simplePos x="0" y="0"/>
              <wp:positionH relativeFrom="column">
                <wp:posOffset>-114300</wp:posOffset>
              </wp:positionH>
              <wp:positionV relativeFrom="paragraph">
                <wp:posOffset>-70485</wp:posOffset>
              </wp:positionV>
              <wp:extent cx="6057900" cy="0"/>
              <wp:effectExtent l="9525" t="5715" r="9525" b="13335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line w14:anchorId="79946188"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-5.55pt" to="468pt,-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iGn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"/>
          </w:pict>
        </mc:Fallback>
      </mc:AlternateContent>
    </w:r>
    <w:r w:rsidR="0087360F" w:rsidRPr="00A37636">
      <w:rPr>
        <w:i/>
        <w:sz w:val="20"/>
        <w:szCs w:val="20"/>
      </w:rPr>
      <w:t>T</w:t>
    </w:r>
    <w:r w:rsidR="006141F2">
      <w:rPr>
        <w:i/>
        <w:sz w:val="20"/>
        <w:szCs w:val="20"/>
      </w:rPr>
      <w:t xml:space="preserve">elefón                       </w:t>
    </w:r>
    <w:r w:rsidR="006141F2">
      <w:rPr>
        <w:i/>
        <w:sz w:val="20"/>
        <w:szCs w:val="20"/>
      </w:rPr>
      <w:tab/>
      <w:t>Fax</w:t>
    </w:r>
    <w:r w:rsidR="006141F2">
      <w:rPr>
        <w:i/>
        <w:sz w:val="20"/>
        <w:szCs w:val="20"/>
      </w:rPr>
      <w:tab/>
    </w:r>
    <w:r w:rsidR="0087360F" w:rsidRPr="00A37636">
      <w:rPr>
        <w:i/>
        <w:sz w:val="20"/>
        <w:szCs w:val="20"/>
      </w:rPr>
      <w:t xml:space="preserve">E-mail                     </w:t>
    </w:r>
    <w:r w:rsidR="0087360F">
      <w:rPr>
        <w:i/>
        <w:sz w:val="20"/>
        <w:szCs w:val="20"/>
      </w:rPr>
      <w:t xml:space="preserve">            </w:t>
    </w:r>
    <w:r w:rsidR="0087360F" w:rsidRPr="00A37636">
      <w:rPr>
        <w:i/>
        <w:sz w:val="20"/>
        <w:szCs w:val="20"/>
      </w:rPr>
      <w:t xml:space="preserve"> </w:t>
    </w:r>
    <w:r w:rsidR="006141F2">
      <w:rPr>
        <w:i/>
        <w:sz w:val="20"/>
        <w:szCs w:val="20"/>
      </w:rPr>
      <w:tab/>
    </w:r>
    <w:r w:rsidR="0087360F" w:rsidRPr="00A37636">
      <w:rPr>
        <w:i/>
        <w:sz w:val="20"/>
        <w:szCs w:val="20"/>
      </w:rPr>
      <w:t>Internet</w:t>
    </w:r>
    <w:r w:rsidR="006141F2">
      <w:rPr>
        <w:i/>
        <w:sz w:val="20"/>
        <w:szCs w:val="20"/>
      </w:rPr>
      <w:tab/>
      <w:t>IČO</w:t>
    </w:r>
  </w:p>
  <w:p w:rsidR="0087360F" w:rsidRPr="00A37636" w:rsidRDefault="0087360F">
    <w:pPr>
      <w:pStyle w:val="Pta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9CC" w:rsidRDefault="009079CC">
      <w:r>
        <w:separator/>
      </w:r>
    </w:p>
  </w:footnote>
  <w:footnote w:type="continuationSeparator" w:id="0">
    <w:p w:rsidR="009079CC" w:rsidRDefault="009079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E3B" w:rsidRPr="00723BA9" w:rsidRDefault="00722E3B" w:rsidP="00B7361C">
    <w:pPr>
      <w:pStyle w:val="Zkladntext"/>
      <w:jc w:val="center"/>
      <w:rPr>
        <w:szCs w:val="22"/>
      </w:rPr>
    </w:pPr>
    <w:r w:rsidRPr="00723BA9">
      <w:rPr>
        <w:color w:val="FF0000"/>
        <w:szCs w:val="22"/>
      </w:rPr>
      <w:t>ÚDAJE PÍSAŤ VO WORDE“</w:t>
    </w:r>
  </w:p>
  <w:p w:rsidR="00722E3B" w:rsidRDefault="00722E3B" w:rsidP="00722E3B">
    <w:pPr>
      <w:pStyle w:val="Zkladntext"/>
      <w:rPr>
        <w:szCs w:val="22"/>
      </w:rPr>
    </w:pPr>
    <w:r>
      <w:rPr>
        <w:szCs w:val="22"/>
      </w:rPr>
      <w:t xml:space="preserve">          </w:t>
    </w:r>
  </w:p>
  <w:p w:rsidR="00722E3B" w:rsidRDefault="00722E3B" w:rsidP="00722E3B">
    <w:pPr>
      <w:pStyle w:val="Zkladntext"/>
      <w:rPr>
        <w:szCs w:val="22"/>
      </w:rPr>
    </w:pPr>
  </w:p>
  <w:p w:rsidR="00722E3B" w:rsidRDefault="00722E3B" w:rsidP="00B7361C">
    <w:pPr>
      <w:pStyle w:val="Zkladntext"/>
      <w:ind w:firstLine="3"/>
      <w:jc w:val="center"/>
      <w:rPr>
        <w:szCs w:val="22"/>
      </w:rPr>
    </w:pPr>
    <w:r w:rsidRPr="00723BA9">
      <w:rPr>
        <w:szCs w:val="22"/>
      </w:rPr>
      <w:t>Názov organizačnej zložky</w:t>
    </w:r>
  </w:p>
  <w:p w:rsidR="00722E3B" w:rsidRPr="00723BA9" w:rsidRDefault="00722E3B" w:rsidP="00B7361C">
    <w:pPr>
      <w:pStyle w:val="Zkladntext"/>
      <w:ind w:right="-2"/>
      <w:jc w:val="center"/>
      <w:rPr>
        <w:szCs w:val="22"/>
      </w:rPr>
    </w:pPr>
    <w:r w:rsidRPr="00723BA9">
      <w:rPr>
        <w:szCs w:val="22"/>
      </w:rPr>
      <w:t>miesto</w:t>
    </w:r>
  </w:p>
  <w:p w:rsidR="0087360F" w:rsidRDefault="0087360F" w:rsidP="00E85F88">
    <w:pPr>
      <w:pStyle w:val="Hlavika"/>
      <w:ind w:firstLine="1416"/>
      <w:rPr>
        <w:b/>
      </w:rPr>
    </w:pPr>
  </w:p>
  <w:p w:rsidR="0087360F" w:rsidRPr="00483D76" w:rsidRDefault="001C2395" w:rsidP="00A37636">
    <w:pPr>
      <w:pStyle w:val="Hlavika"/>
      <w:ind w:firstLine="1416"/>
      <w:jc w:val="right"/>
      <w:rPr>
        <w:sz w:val="28"/>
        <w:szCs w:val="28"/>
      </w:rPr>
    </w:pPr>
    <w:r>
      <w:rPr>
        <w:noProof/>
        <w:sz w:val="28"/>
        <w:szCs w:val="28"/>
        <w:lang w:eastAsia="sk-SK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6A019DE" wp14:editId="370D36C9">
              <wp:simplePos x="0" y="0"/>
              <wp:positionH relativeFrom="column">
                <wp:posOffset>186055</wp:posOffset>
              </wp:positionH>
              <wp:positionV relativeFrom="paragraph">
                <wp:posOffset>33655</wp:posOffset>
              </wp:positionV>
              <wp:extent cx="5884545" cy="635"/>
              <wp:effectExtent l="5080" t="5080" r="6350" b="13335"/>
              <wp:wrapNone/>
              <wp:docPr id="4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8454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26FFB61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14.65pt;margin-top:2.65pt;width:463.35pt;height: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395"/>
    <w:rsid w:val="000221E4"/>
    <w:rsid w:val="00076494"/>
    <w:rsid w:val="000907BB"/>
    <w:rsid w:val="000A0E43"/>
    <w:rsid w:val="000A6496"/>
    <w:rsid w:val="000C72AE"/>
    <w:rsid w:val="00102AE8"/>
    <w:rsid w:val="00126B0F"/>
    <w:rsid w:val="001620AD"/>
    <w:rsid w:val="001A20B0"/>
    <w:rsid w:val="001C2395"/>
    <w:rsid w:val="001C3569"/>
    <w:rsid w:val="001F7129"/>
    <w:rsid w:val="00204A59"/>
    <w:rsid w:val="00224C9D"/>
    <w:rsid w:val="002335B0"/>
    <w:rsid w:val="00233606"/>
    <w:rsid w:val="0024719B"/>
    <w:rsid w:val="00247354"/>
    <w:rsid w:val="00283288"/>
    <w:rsid w:val="00286042"/>
    <w:rsid w:val="002A59D6"/>
    <w:rsid w:val="002B7536"/>
    <w:rsid w:val="002C0E15"/>
    <w:rsid w:val="002C3EEB"/>
    <w:rsid w:val="00332497"/>
    <w:rsid w:val="00360B3D"/>
    <w:rsid w:val="003B1032"/>
    <w:rsid w:val="003B4206"/>
    <w:rsid w:val="003E18B2"/>
    <w:rsid w:val="003E2C44"/>
    <w:rsid w:val="0040672E"/>
    <w:rsid w:val="004551CF"/>
    <w:rsid w:val="00474713"/>
    <w:rsid w:val="00483D76"/>
    <w:rsid w:val="004C39A5"/>
    <w:rsid w:val="004E0166"/>
    <w:rsid w:val="00594DD0"/>
    <w:rsid w:val="00610600"/>
    <w:rsid w:val="006141F2"/>
    <w:rsid w:val="00651A9B"/>
    <w:rsid w:val="006C0861"/>
    <w:rsid w:val="006D7277"/>
    <w:rsid w:val="0070360F"/>
    <w:rsid w:val="00703A5F"/>
    <w:rsid w:val="00722E3B"/>
    <w:rsid w:val="00763A48"/>
    <w:rsid w:val="00765C16"/>
    <w:rsid w:val="007770C3"/>
    <w:rsid w:val="00794208"/>
    <w:rsid w:val="007C48C5"/>
    <w:rsid w:val="007F391F"/>
    <w:rsid w:val="00847F76"/>
    <w:rsid w:val="0085685B"/>
    <w:rsid w:val="0087360F"/>
    <w:rsid w:val="0087787E"/>
    <w:rsid w:val="008D6085"/>
    <w:rsid w:val="008F4183"/>
    <w:rsid w:val="009079CC"/>
    <w:rsid w:val="009331AD"/>
    <w:rsid w:val="00947A8C"/>
    <w:rsid w:val="00967370"/>
    <w:rsid w:val="009F6FB8"/>
    <w:rsid w:val="00A04C3E"/>
    <w:rsid w:val="00A37636"/>
    <w:rsid w:val="00A448C5"/>
    <w:rsid w:val="00A47BBD"/>
    <w:rsid w:val="00A86416"/>
    <w:rsid w:val="00AB13D1"/>
    <w:rsid w:val="00AC24EE"/>
    <w:rsid w:val="00AD1E34"/>
    <w:rsid w:val="00AE50A2"/>
    <w:rsid w:val="00B36CDE"/>
    <w:rsid w:val="00B4098E"/>
    <w:rsid w:val="00B7106E"/>
    <w:rsid w:val="00B7361C"/>
    <w:rsid w:val="00BD7AEE"/>
    <w:rsid w:val="00C22188"/>
    <w:rsid w:val="00C3149D"/>
    <w:rsid w:val="00C31C01"/>
    <w:rsid w:val="00C53A0A"/>
    <w:rsid w:val="00CC3761"/>
    <w:rsid w:val="00CE4383"/>
    <w:rsid w:val="00D0365D"/>
    <w:rsid w:val="00D13154"/>
    <w:rsid w:val="00D366E3"/>
    <w:rsid w:val="00D74A31"/>
    <w:rsid w:val="00DC67CD"/>
    <w:rsid w:val="00DD514B"/>
    <w:rsid w:val="00DD530D"/>
    <w:rsid w:val="00E221FD"/>
    <w:rsid w:val="00E244FD"/>
    <w:rsid w:val="00E4351C"/>
    <w:rsid w:val="00E85F88"/>
    <w:rsid w:val="00EE4BBD"/>
    <w:rsid w:val="00EF014B"/>
    <w:rsid w:val="00F02049"/>
    <w:rsid w:val="00F13E75"/>
    <w:rsid w:val="00F153F7"/>
    <w:rsid w:val="00FC6E01"/>
    <w:rsid w:val="00FD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6554CCE-B2ED-414E-80F9-F3D62D0DB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C2395"/>
    <w:rPr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E85F88"/>
    <w:pPr>
      <w:tabs>
        <w:tab w:val="center" w:pos="4536"/>
        <w:tab w:val="right" w:pos="9072"/>
      </w:tabs>
    </w:pPr>
    <w:rPr>
      <w:lang w:eastAsia="en-US"/>
    </w:rPr>
  </w:style>
  <w:style w:type="paragraph" w:styleId="Pta">
    <w:name w:val="footer"/>
    <w:basedOn w:val="Normlny"/>
    <w:rsid w:val="00E85F88"/>
    <w:pPr>
      <w:tabs>
        <w:tab w:val="center" w:pos="4536"/>
        <w:tab w:val="right" w:pos="9072"/>
      </w:tabs>
    </w:pPr>
    <w:rPr>
      <w:lang w:eastAsia="en-US"/>
    </w:rPr>
  </w:style>
  <w:style w:type="character" w:styleId="Hypertextovprepojenie">
    <w:name w:val="Hyperlink"/>
    <w:rsid w:val="00A37636"/>
    <w:rPr>
      <w:color w:val="0000FF"/>
      <w:u w:val="single"/>
    </w:rPr>
  </w:style>
  <w:style w:type="paragraph" w:styleId="Zkladntext">
    <w:name w:val="Body Text"/>
    <w:basedOn w:val="Normlny"/>
    <w:link w:val="ZkladntextChar"/>
    <w:unhideWhenUsed/>
    <w:rsid w:val="001C2395"/>
    <w:pPr>
      <w:suppressAutoHyphens/>
      <w:jc w:val="both"/>
    </w:pPr>
    <w:rPr>
      <w:sz w:val="22"/>
      <w:szCs w:val="20"/>
      <w:lang w:eastAsia="ar-SA"/>
    </w:rPr>
  </w:style>
  <w:style w:type="character" w:customStyle="1" w:styleId="ZkladntextChar">
    <w:name w:val="Základný text Char"/>
    <w:basedOn w:val="Predvolenpsmoodseku"/>
    <w:link w:val="Zkladntext"/>
    <w:rsid w:val="001C2395"/>
    <w:rPr>
      <w:sz w:val="22"/>
      <w:lang w:eastAsia="ar-SA"/>
    </w:rPr>
  </w:style>
  <w:style w:type="paragraph" w:styleId="Textbubliny">
    <w:name w:val="Balloon Text"/>
    <w:basedOn w:val="Normlny"/>
    <w:link w:val="TextbublinyChar"/>
    <w:rsid w:val="00763A4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763A48"/>
    <w:rPr>
      <w:rFonts w:ascii="Tahoma" w:hAnsi="Tahoma" w:cs="Tahoma"/>
      <w:sz w:val="16"/>
      <w:szCs w:val="16"/>
      <w:lang w:eastAsia="cs-CZ"/>
    </w:rPr>
  </w:style>
  <w:style w:type="table" w:styleId="Mriekatabuky">
    <w:name w:val="Table Grid"/>
    <w:basedOn w:val="Normlnatabuka"/>
    <w:rsid w:val="002832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ednoduchtabuka2">
    <w:name w:val="Table Simple 2"/>
    <w:basedOn w:val="Normlnatabuka"/>
    <w:rsid w:val="0028328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722E3B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0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2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25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Data\mrenicovaa\Desktop\Hl_papier%20CV%20Le&#353;&#357;_OS%20SR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F587FE-2C51-4E13-8310-E15AC2D01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Hl_papier CV Lešť_OS SR</Template>
  <TotalTime>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OS SR</Company>
  <LinksUpToDate>false</LinksUpToDate>
  <CharactersWithSpaces>662</CharactersWithSpaces>
  <SharedDoc>false</SharedDoc>
  <HLinks>
    <vt:vector size="12" baseType="variant">
      <vt:variant>
        <vt:i4>3538995</vt:i4>
      </vt:variant>
      <vt:variant>
        <vt:i4>3</vt:i4>
      </vt:variant>
      <vt:variant>
        <vt:i4>0</vt:i4>
      </vt:variant>
      <vt:variant>
        <vt:i4>5</vt:i4>
      </vt:variant>
      <vt:variant>
        <vt:lpwstr>http://www.lest.mil.sk/</vt:lpwstr>
      </vt:variant>
      <vt:variant>
        <vt:lpwstr/>
      </vt:variant>
      <vt:variant>
        <vt:i4>3735581</vt:i4>
      </vt:variant>
      <vt:variant>
        <vt:i4>0</vt:i4>
      </vt:variant>
      <vt:variant>
        <vt:i4>0</vt:i4>
      </vt:variant>
      <vt:variant>
        <vt:i4>5</vt:i4>
      </vt:variant>
      <vt:variant>
        <vt:lpwstr>mailto:mosr.usrk.lest@mil.sk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MRENICOVA Adriana</dc:creator>
  <cp:lastModifiedBy>PUSPOKYOVA Valeria</cp:lastModifiedBy>
  <cp:revision>4</cp:revision>
  <cp:lastPrinted>2018-02-07T09:06:00Z</cp:lastPrinted>
  <dcterms:created xsi:type="dcterms:W3CDTF">2020-03-06T08:52:00Z</dcterms:created>
  <dcterms:modified xsi:type="dcterms:W3CDTF">2020-03-06T08:54:00Z</dcterms:modified>
</cp:coreProperties>
</file>